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F" w:rsidRDefault="000259BF" w:rsidP="00E661CD">
      <w:pPr>
        <w:tabs>
          <w:tab w:val="left" w:pos="567"/>
          <w:tab w:val="left" w:pos="3402"/>
          <w:tab w:val="left" w:pos="5500"/>
          <w:tab w:val="left" w:pos="7258"/>
          <w:tab w:val="left" w:pos="8902"/>
          <w:tab w:val="left" w:pos="9072"/>
        </w:tabs>
        <w:rPr>
          <w:sz w:val="22"/>
          <w:szCs w:val="22"/>
        </w:rPr>
      </w:pPr>
    </w:p>
    <w:p w:rsidR="00C41389" w:rsidRDefault="00C41389" w:rsidP="00E661CD">
      <w:pPr>
        <w:tabs>
          <w:tab w:val="left" w:pos="567"/>
          <w:tab w:val="left" w:pos="3402"/>
          <w:tab w:val="left" w:pos="5500"/>
          <w:tab w:val="left" w:pos="7258"/>
          <w:tab w:val="left" w:pos="8902"/>
          <w:tab w:val="left" w:pos="9072"/>
        </w:tabs>
        <w:rPr>
          <w:sz w:val="22"/>
          <w:szCs w:val="22"/>
        </w:rPr>
      </w:pPr>
    </w:p>
    <w:p w:rsidR="00C41389" w:rsidRDefault="00C41389" w:rsidP="00E661CD">
      <w:pPr>
        <w:tabs>
          <w:tab w:val="left" w:pos="567"/>
          <w:tab w:val="left" w:pos="3402"/>
          <w:tab w:val="left" w:pos="5500"/>
          <w:tab w:val="left" w:pos="7258"/>
          <w:tab w:val="left" w:pos="8902"/>
          <w:tab w:val="left" w:pos="9072"/>
        </w:tabs>
        <w:rPr>
          <w:sz w:val="22"/>
          <w:szCs w:val="22"/>
        </w:rPr>
      </w:pPr>
    </w:p>
    <w:p w:rsidR="00C41389" w:rsidRPr="00653977" w:rsidRDefault="00C41389" w:rsidP="00E661CD">
      <w:pPr>
        <w:tabs>
          <w:tab w:val="left" w:pos="567"/>
          <w:tab w:val="left" w:pos="3402"/>
          <w:tab w:val="left" w:pos="5500"/>
          <w:tab w:val="left" w:pos="7258"/>
          <w:tab w:val="left" w:pos="8902"/>
          <w:tab w:val="left" w:pos="9072"/>
        </w:tabs>
        <w:rPr>
          <w:sz w:val="22"/>
          <w:szCs w:val="22"/>
        </w:rPr>
      </w:pPr>
    </w:p>
    <w:p w:rsidR="00C41389" w:rsidRDefault="00CC0F5C" w:rsidP="00B758E8">
      <w:pPr>
        <w:pStyle w:val="SZ"/>
        <w:tabs>
          <w:tab w:val="clear" w:pos="567"/>
          <w:tab w:val="clear" w:pos="9356"/>
        </w:tabs>
        <w:overflowPunct/>
        <w:autoSpaceDE/>
        <w:autoSpaceDN/>
        <w:adjustRightInd/>
        <w:jc w:val="left"/>
        <w:textAlignment w:val="auto"/>
        <w:rPr>
          <w:b/>
        </w:rPr>
      </w:pPr>
      <w:r>
        <w:rPr>
          <w:b/>
        </w:rPr>
        <w:t>BG-</w:t>
      </w:r>
      <w:bookmarkStart w:id="0" w:name="_GoBack"/>
      <w:bookmarkEnd w:id="0"/>
      <w:r w:rsidR="00B758E8" w:rsidRPr="0060154F">
        <w:rPr>
          <w:b/>
        </w:rPr>
        <w:t>Veranstaltungen zur Unfallprävention</w:t>
      </w:r>
      <w:r w:rsidR="00B758E8" w:rsidRPr="00653698">
        <w:rPr>
          <w:b/>
        </w:rPr>
        <w:t xml:space="preserve"> </w:t>
      </w:r>
      <w:r w:rsidR="00B758E8">
        <w:rPr>
          <w:b/>
        </w:rPr>
        <w:t>2017</w:t>
      </w:r>
      <w:r w:rsidR="00B758E8" w:rsidRPr="00653698">
        <w:rPr>
          <w:b/>
        </w:rPr>
        <w:t>:</w:t>
      </w:r>
    </w:p>
    <w:p w:rsidR="00C41389" w:rsidRDefault="00C41389" w:rsidP="00B758E8">
      <w:pPr>
        <w:pStyle w:val="SZ"/>
        <w:tabs>
          <w:tab w:val="clear" w:pos="567"/>
          <w:tab w:val="clear" w:pos="9356"/>
        </w:tabs>
        <w:overflowPunct/>
        <w:autoSpaceDE/>
        <w:autoSpaceDN/>
        <w:adjustRightInd/>
        <w:jc w:val="left"/>
        <w:textAlignment w:val="auto"/>
        <w:rPr>
          <w:b/>
        </w:rPr>
      </w:pPr>
    </w:p>
    <w:p w:rsidR="00B758E8" w:rsidRDefault="00B758E8" w:rsidP="00B758E8">
      <w:pPr>
        <w:pStyle w:val="SZ"/>
        <w:tabs>
          <w:tab w:val="clear" w:pos="567"/>
          <w:tab w:val="clear" w:pos="9356"/>
        </w:tabs>
        <w:overflowPunct/>
        <w:autoSpaceDE/>
        <w:autoSpaceDN/>
        <w:adjustRightInd/>
        <w:jc w:val="left"/>
        <w:textAlignment w:val="auto"/>
        <w:rPr>
          <w:b/>
          <w:szCs w:val="22"/>
        </w:rPr>
      </w:pPr>
      <w:r w:rsidRPr="00867D84">
        <w:rPr>
          <w:b/>
          <w:szCs w:val="22"/>
        </w:rPr>
        <w:t>„Wir zimmern sicher</w:t>
      </w:r>
      <w:r w:rsidR="001D0F89">
        <w:rPr>
          <w:b/>
          <w:szCs w:val="22"/>
        </w:rPr>
        <w:t>!</w:t>
      </w:r>
      <w:r w:rsidRPr="00867D84">
        <w:rPr>
          <w:b/>
          <w:szCs w:val="22"/>
        </w:rPr>
        <w:t>“</w:t>
      </w:r>
      <w:r w:rsidR="00611381">
        <w:rPr>
          <w:b/>
          <w:szCs w:val="22"/>
        </w:rPr>
        <w:t xml:space="preserve"> </w:t>
      </w:r>
      <w:r w:rsidR="00611381" w:rsidRPr="00611381">
        <w:rPr>
          <w:b/>
          <w:szCs w:val="22"/>
        </w:rPr>
        <w:t xml:space="preserve">(Dauer: 10:00 </w:t>
      </w:r>
      <w:r w:rsidR="00867D84">
        <w:rPr>
          <w:b/>
          <w:szCs w:val="22"/>
        </w:rPr>
        <w:t>bis</w:t>
      </w:r>
      <w:r w:rsidR="00611381" w:rsidRPr="00611381">
        <w:rPr>
          <w:b/>
          <w:szCs w:val="22"/>
        </w:rPr>
        <w:t xml:space="preserve"> 15:30 Uhr)</w:t>
      </w:r>
    </w:p>
    <w:p w:rsidR="00C41389" w:rsidRPr="00653698" w:rsidRDefault="00C41389" w:rsidP="00B758E8">
      <w:pPr>
        <w:pStyle w:val="SZ"/>
        <w:tabs>
          <w:tab w:val="clear" w:pos="567"/>
          <w:tab w:val="clear" w:pos="9356"/>
        </w:tabs>
        <w:overflowPunct/>
        <w:autoSpaceDE/>
        <w:autoSpaceDN/>
        <w:adjustRightInd/>
        <w:jc w:val="left"/>
        <w:textAlignment w:val="auto"/>
        <w:rPr>
          <w:b/>
          <w:szCs w:val="22"/>
        </w:rPr>
      </w:pPr>
    </w:p>
    <w:p w:rsidR="00B758E8" w:rsidRDefault="00B758E8" w:rsidP="003B5BD3">
      <w:pPr>
        <w:pStyle w:val="SZ"/>
        <w:tabs>
          <w:tab w:val="clear" w:pos="567"/>
          <w:tab w:val="clear" w:pos="9356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3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2268"/>
        <w:gridCol w:w="4961"/>
      </w:tblGrid>
      <w:tr w:rsidR="00B758E8" w:rsidRPr="00664A20" w:rsidTr="00611381">
        <w:trPr>
          <w:trHeight w:val="25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Montag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B758E8" w:rsidP="00471F07">
            <w:pPr>
              <w:spacing w:before="40" w:after="40"/>
              <w:ind w:right="283"/>
              <w:jc w:val="right"/>
              <w:rPr>
                <w:rFonts w:cs="Arial"/>
              </w:rPr>
            </w:pPr>
            <w:r>
              <w:rPr>
                <w:rFonts w:cs="Arial"/>
              </w:rPr>
              <w:t>25.09.2017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97082 </w:t>
            </w:r>
            <w:r w:rsidR="00B758E8">
              <w:rPr>
                <w:rFonts w:cs="Arial"/>
              </w:rPr>
              <w:t>Würzburg</w:t>
            </w:r>
          </w:p>
        </w:tc>
      </w:tr>
      <w:tr w:rsidR="00B758E8" w:rsidRPr="00664A20" w:rsidTr="00611381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Mittwoch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B758E8" w:rsidP="00471F07">
            <w:pPr>
              <w:spacing w:before="40" w:after="40"/>
              <w:ind w:right="283"/>
              <w:jc w:val="right"/>
              <w:rPr>
                <w:rFonts w:cs="Arial"/>
              </w:rPr>
            </w:pPr>
            <w:r>
              <w:rPr>
                <w:rFonts w:cs="Arial"/>
              </w:rPr>
              <w:t>04.10.2017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90449 </w:t>
            </w:r>
            <w:r w:rsidR="00B758E8">
              <w:rPr>
                <w:rFonts w:cs="Arial"/>
              </w:rPr>
              <w:t>Nürnberg</w:t>
            </w:r>
          </w:p>
        </w:tc>
      </w:tr>
      <w:tr w:rsidR="00B758E8" w:rsidRPr="00664A20" w:rsidTr="00611381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Montag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B758E8" w:rsidP="00471F07">
            <w:pPr>
              <w:spacing w:before="40" w:after="40"/>
              <w:ind w:right="283"/>
              <w:jc w:val="right"/>
              <w:rPr>
                <w:rFonts w:cs="Arial"/>
              </w:rPr>
            </w:pPr>
            <w:r>
              <w:rPr>
                <w:rFonts w:cs="Arial"/>
              </w:rPr>
              <w:t>09.10.2017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82131 </w:t>
            </w:r>
            <w:r w:rsidR="00B758E8">
              <w:rPr>
                <w:rFonts w:cs="Arial"/>
              </w:rPr>
              <w:t>Stockdorf</w:t>
            </w:r>
          </w:p>
        </w:tc>
      </w:tr>
      <w:tr w:rsidR="00B758E8" w:rsidRPr="00664A20" w:rsidTr="00611381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Donnerstag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B758E8" w:rsidP="00471F07">
            <w:pPr>
              <w:spacing w:before="40" w:after="40"/>
              <w:ind w:right="283"/>
              <w:jc w:val="right"/>
              <w:rPr>
                <w:rFonts w:cs="Arial"/>
              </w:rPr>
            </w:pPr>
            <w:r>
              <w:rPr>
                <w:rFonts w:cs="Arial"/>
              </w:rPr>
              <w:t>19.10.2017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90449 </w:t>
            </w:r>
            <w:r w:rsidR="00B758E8">
              <w:rPr>
                <w:rFonts w:cs="Arial"/>
              </w:rPr>
              <w:t>Nürnberg</w:t>
            </w:r>
          </w:p>
        </w:tc>
      </w:tr>
      <w:tr w:rsidR="00B758E8" w:rsidRPr="00664A20" w:rsidTr="00611381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Montag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B758E8" w:rsidP="00471F07">
            <w:pPr>
              <w:spacing w:before="40" w:after="40"/>
              <w:ind w:right="283"/>
              <w:jc w:val="right"/>
              <w:rPr>
                <w:rFonts w:cs="Arial"/>
              </w:rPr>
            </w:pPr>
            <w:r>
              <w:rPr>
                <w:rFonts w:cs="Arial"/>
              </w:rPr>
              <w:t>23.10.2017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95326 </w:t>
            </w:r>
            <w:r w:rsidR="00B758E8">
              <w:rPr>
                <w:rFonts w:cs="Arial"/>
              </w:rPr>
              <w:t>Kulmbach</w:t>
            </w:r>
          </w:p>
        </w:tc>
      </w:tr>
      <w:tr w:rsidR="00B758E8" w:rsidRPr="00664A20" w:rsidTr="00611381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Dienstag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B758E8" w:rsidP="00471F07">
            <w:pPr>
              <w:spacing w:before="40" w:after="40"/>
              <w:ind w:right="283"/>
              <w:jc w:val="right"/>
              <w:rPr>
                <w:rFonts w:cs="Arial"/>
              </w:rPr>
            </w:pPr>
            <w:r>
              <w:rPr>
                <w:rFonts w:cs="Arial"/>
              </w:rPr>
              <w:t>07.11.2017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92345 </w:t>
            </w:r>
            <w:r w:rsidR="00B758E8">
              <w:rPr>
                <w:rFonts w:cs="Arial"/>
              </w:rPr>
              <w:t>Mühlbach</w:t>
            </w:r>
          </w:p>
        </w:tc>
      </w:tr>
      <w:tr w:rsidR="00B758E8" w:rsidRPr="00664A20" w:rsidTr="00611381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Montag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B758E8" w:rsidP="00471F07">
            <w:pPr>
              <w:spacing w:before="40" w:after="40"/>
              <w:ind w:right="283"/>
              <w:jc w:val="right"/>
              <w:rPr>
                <w:rFonts w:cs="Arial"/>
              </w:rPr>
            </w:pPr>
            <w:r>
              <w:rPr>
                <w:rFonts w:cs="Arial"/>
              </w:rPr>
              <w:t>13.11.2017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90449 </w:t>
            </w:r>
            <w:r w:rsidR="00B758E8">
              <w:rPr>
                <w:rFonts w:cs="Arial"/>
              </w:rPr>
              <w:t>Nürnberg</w:t>
            </w:r>
          </w:p>
        </w:tc>
      </w:tr>
      <w:tr w:rsidR="00611381" w:rsidRPr="00664A20" w:rsidTr="00611381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1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Dienstag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1" w:rsidRDefault="00611381" w:rsidP="00471F07">
            <w:pPr>
              <w:spacing w:before="40" w:after="40"/>
              <w:ind w:right="283"/>
              <w:jc w:val="right"/>
              <w:rPr>
                <w:rFonts w:cs="Arial"/>
              </w:rPr>
            </w:pPr>
            <w:r>
              <w:rPr>
                <w:rFonts w:cs="Arial"/>
              </w:rPr>
              <w:t>21.11.2017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1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83043 Bad Aibling</w:t>
            </w:r>
          </w:p>
        </w:tc>
      </w:tr>
      <w:tr w:rsidR="00611381" w:rsidRPr="00664A20" w:rsidTr="00611381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1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Montag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1" w:rsidRDefault="00611381" w:rsidP="00471F07">
            <w:pPr>
              <w:spacing w:before="40" w:after="40"/>
              <w:ind w:right="283"/>
              <w:jc w:val="right"/>
              <w:rPr>
                <w:rFonts w:cs="Arial"/>
              </w:rPr>
            </w:pPr>
            <w:r>
              <w:rPr>
                <w:rFonts w:cs="Arial"/>
              </w:rPr>
              <w:t>27.11.2017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1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92637 Weiden</w:t>
            </w:r>
          </w:p>
        </w:tc>
      </w:tr>
      <w:tr w:rsidR="00B758E8" w:rsidRPr="00664A20" w:rsidTr="00611381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Dienstag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B758E8" w:rsidP="00471F07">
            <w:pPr>
              <w:spacing w:before="40" w:after="40"/>
              <w:ind w:right="283"/>
              <w:jc w:val="right"/>
              <w:rPr>
                <w:rFonts w:cs="Arial"/>
              </w:rPr>
            </w:pPr>
            <w:r>
              <w:rPr>
                <w:rFonts w:cs="Arial"/>
              </w:rPr>
              <w:t>05.12.2017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89257 </w:t>
            </w:r>
            <w:r w:rsidR="00B758E8">
              <w:rPr>
                <w:rFonts w:cs="Arial"/>
              </w:rPr>
              <w:t>Illertissen</w:t>
            </w:r>
          </w:p>
        </w:tc>
      </w:tr>
      <w:tr w:rsidR="00B758E8" w:rsidRPr="00664A20" w:rsidTr="00611381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Mittwoch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B758E8" w:rsidP="00471F07">
            <w:pPr>
              <w:spacing w:before="40" w:after="40"/>
              <w:ind w:right="283"/>
              <w:jc w:val="right"/>
              <w:rPr>
                <w:rFonts w:cs="Arial"/>
              </w:rPr>
            </w:pPr>
            <w:r>
              <w:rPr>
                <w:rFonts w:cs="Arial"/>
              </w:rPr>
              <w:t>06.12.2017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94209 </w:t>
            </w:r>
            <w:r w:rsidR="00B758E8">
              <w:rPr>
                <w:rFonts w:cs="Arial"/>
              </w:rPr>
              <w:t>Regen</w:t>
            </w:r>
          </w:p>
        </w:tc>
      </w:tr>
      <w:tr w:rsidR="00B758E8" w:rsidRPr="00664A20" w:rsidTr="00611381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Donnerstag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B758E8" w:rsidP="00471F07">
            <w:pPr>
              <w:spacing w:before="40" w:after="40"/>
              <w:ind w:right="283"/>
              <w:jc w:val="right"/>
              <w:rPr>
                <w:rFonts w:cs="Arial"/>
              </w:rPr>
            </w:pPr>
            <w:r>
              <w:rPr>
                <w:rFonts w:cs="Arial"/>
              </w:rPr>
              <w:t>07.12.2017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E8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84347 </w:t>
            </w:r>
            <w:r w:rsidR="00B758E8">
              <w:rPr>
                <w:rFonts w:cs="Arial"/>
              </w:rPr>
              <w:t>Pfarrkirchen</w:t>
            </w:r>
          </w:p>
        </w:tc>
      </w:tr>
      <w:tr w:rsidR="00611381" w:rsidRPr="00664A20" w:rsidTr="00611381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1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Montag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1" w:rsidRDefault="00611381" w:rsidP="00471F07">
            <w:pPr>
              <w:spacing w:before="40" w:after="40"/>
              <w:ind w:right="283"/>
              <w:jc w:val="right"/>
              <w:rPr>
                <w:rFonts w:cs="Arial"/>
              </w:rPr>
            </w:pPr>
            <w:r>
              <w:rPr>
                <w:rFonts w:cs="Arial"/>
              </w:rPr>
              <w:t>11.12.2017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1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97082 Würzburg</w:t>
            </w:r>
          </w:p>
        </w:tc>
      </w:tr>
      <w:tr w:rsidR="00611381" w:rsidRPr="00664A20" w:rsidTr="00611381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1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Dienstag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1" w:rsidRDefault="00611381" w:rsidP="00471F07">
            <w:pPr>
              <w:spacing w:before="40" w:after="40"/>
              <w:ind w:right="283"/>
              <w:jc w:val="right"/>
              <w:rPr>
                <w:rFonts w:cs="Arial"/>
              </w:rPr>
            </w:pPr>
            <w:r>
              <w:rPr>
                <w:rFonts w:cs="Arial"/>
              </w:rPr>
              <w:t>19.12.2017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1" w:rsidRDefault="00611381" w:rsidP="00471F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89257 Illertissen</w:t>
            </w:r>
          </w:p>
        </w:tc>
      </w:tr>
    </w:tbl>
    <w:p w:rsidR="00B758E8" w:rsidRDefault="00B758E8" w:rsidP="003B5BD3">
      <w:pPr>
        <w:pStyle w:val="SZ"/>
        <w:tabs>
          <w:tab w:val="clear" w:pos="567"/>
          <w:tab w:val="clear" w:pos="9356"/>
        </w:tabs>
        <w:overflowPunct/>
        <w:autoSpaceDE/>
        <w:autoSpaceDN/>
        <w:adjustRightInd/>
        <w:textAlignment w:val="auto"/>
        <w:rPr>
          <w:szCs w:val="22"/>
        </w:rPr>
      </w:pPr>
    </w:p>
    <w:sectPr w:rsidR="00B758E8">
      <w:footerReference w:type="even" r:id="rId8"/>
      <w:footerReference w:type="default" r:id="rId9"/>
      <w:footerReference w:type="first" r:id="rId10"/>
      <w:pgSz w:w="11907" w:h="16840" w:code="9"/>
      <w:pgMar w:top="567" w:right="1134" w:bottom="1134" w:left="1134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A4" w:rsidRDefault="00E348A4">
      <w:r>
        <w:separator/>
      </w:r>
    </w:p>
  </w:endnote>
  <w:endnote w:type="continuationSeparator" w:id="0">
    <w:p w:rsidR="00E348A4" w:rsidRDefault="00E3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47" w:rsidRDefault="00EF3B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EF3B47" w:rsidRDefault="00EF3B4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47" w:rsidRDefault="00EF3B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41389">
      <w:rPr>
        <w:rStyle w:val="Seitenzahl"/>
        <w:noProof/>
      </w:rPr>
      <w:t>2</w:t>
    </w:r>
    <w:r>
      <w:rPr>
        <w:rStyle w:val="Seitenzahl"/>
      </w:rPr>
      <w:fldChar w:fldCharType="end"/>
    </w:r>
  </w:p>
  <w:p w:rsidR="00EF3B47" w:rsidRDefault="00EF3B47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47" w:rsidRDefault="00EF3B47">
    <w:pPr>
      <w:pStyle w:val="Fuzeile"/>
      <w:pBdr>
        <w:top w:val="single" w:sz="6" w:space="3" w:color="auto"/>
      </w:pBdr>
      <w:rPr>
        <w:vanish/>
        <w:sz w:val="16"/>
      </w:rPr>
    </w:pPr>
    <w:r>
      <w:rPr>
        <w:vanish/>
        <w:sz w:val="16"/>
      </w:rPr>
      <w:t xml:space="preserve">Erstellt von: </w:t>
    </w:r>
  </w:p>
  <w:p w:rsidR="00EF3B47" w:rsidRDefault="00EF3B47">
    <w:pPr>
      <w:pStyle w:val="Fuzeile"/>
      <w:rPr>
        <w:vanish/>
        <w:sz w:val="16"/>
      </w:rPr>
    </w:pPr>
    <w:r>
      <w:rPr>
        <w:vanish/>
        <w:sz w:val="16"/>
      </w:rPr>
      <w:t>Erstellt am: 24.11.2014</w:t>
    </w:r>
  </w:p>
  <w:p w:rsidR="00EF3B47" w:rsidRDefault="00EF3B47">
    <w:pPr>
      <w:pStyle w:val="Fuzeile"/>
      <w:tabs>
        <w:tab w:val="clear" w:pos="4536"/>
        <w:tab w:val="clear" w:pos="9072"/>
        <w:tab w:val="right" w:pos="9639"/>
      </w:tabs>
      <w:rPr>
        <w:sz w:val="16"/>
      </w:rPr>
    </w:pPr>
    <w:r>
      <w:rPr>
        <w:vanish/>
        <w:sz w:val="16"/>
      </w:rPr>
      <w:t xml:space="preserve">Ablage: </w:t>
    </w:r>
    <w:r>
      <w:rPr>
        <w:vanish/>
        <w:sz w:val="16"/>
      </w:rPr>
      <w:fldChar w:fldCharType="begin"/>
    </w:r>
    <w:r>
      <w:rPr>
        <w:vanish/>
        <w:sz w:val="16"/>
      </w:rPr>
      <w:instrText xml:space="preserve"> FILENAME \p \* MERGEFORMAT </w:instrText>
    </w:r>
    <w:r>
      <w:rPr>
        <w:vanish/>
        <w:sz w:val="16"/>
      </w:rPr>
      <w:fldChar w:fldCharType="separate"/>
    </w:r>
    <w:r w:rsidR="00984F23">
      <w:rPr>
        <w:noProof/>
        <w:vanish/>
        <w:sz w:val="16"/>
      </w:rPr>
      <w:t>T:\1 LIV\01-Geschaeftsfuehrung\10-LIV-Rundschreiben-Betriebe\$I-Betriebe\2017\2017xyxy-Rundfax-BG-Wir-zimmern-sicher-Termine-2017.docx</w:t>
    </w:r>
    <w:r>
      <w:rPr>
        <w:vanish/>
        <w:sz w:val="16"/>
      </w:rPr>
      <w:fldChar w:fldCharType="end"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CC0F5C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CC0F5C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A4" w:rsidRDefault="00E348A4">
      <w:r>
        <w:separator/>
      </w:r>
    </w:p>
  </w:footnote>
  <w:footnote w:type="continuationSeparator" w:id="0">
    <w:p w:rsidR="00E348A4" w:rsidRDefault="00E34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C4"/>
    <w:rsid w:val="000211EB"/>
    <w:rsid w:val="000259BF"/>
    <w:rsid w:val="0002780A"/>
    <w:rsid w:val="00030BFE"/>
    <w:rsid w:val="00043D26"/>
    <w:rsid w:val="000471BF"/>
    <w:rsid w:val="00077022"/>
    <w:rsid w:val="001039AE"/>
    <w:rsid w:val="00117C93"/>
    <w:rsid w:val="00125C06"/>
    <w:rsid w:val="00131D86"/>
    <w:rsid w:val="00131E07"/>
    <w:rsid w:val="00166AEC"/>
    <w:rsid w:val="001845F0"/>
    <w:rsid w:val="001D0F89"/>
    <w:rsid w:val="001E6DC7"/>
    <w:rsid w:val="001F0337"/>
    <w:rsid w:val="0020084C"/>
    <w:rsid w:val="00225843"/>
    <w:rsid w:val="00257750"/>
    <w:rsid w:val="0028631F"/>
    <w:rsid w:val="002913B4"/>
    <w:rsid w:val="00292536"/>
    <w:rsid w:val="002C10AD"/>
    <w:rsid w:val="002C62DD"/>
    <w:rsid w:val="002D281B"/>
    <w:rsid w:val="002F16ED"/>
    <w:rsid w:val="00303895"/>
    <w:rsid w:val="0030530E"/>
    <w:rsid w:val="003067BC"/>
    <w:rsid w:val="00321057"/>
    <w:rsid w:val="003258A0"/>
    <w:rsid w:val="0039473D"/>
    <w:rsid w:val="003A2CFD"/>
    <w:rsid w:val="003A6565"/>
    <w:rsid w:val="003B26BD"/>
    <w:rsid w:val="003B3C51"/>
    <w:rsid w:val="003B3CE3"/>
    <w:rsid w:val="003B5BD3"/>
    <w:rsid w:val="003C3E1E"/>
    <w:rsid w:val="0041401C"/>
    <w:rsid w:val="00435B71"/>
    <w:rsid w:val="00466B24"/>
    <w:rsid w:val="0047083C"/>
    <w:rsid w:val="0047326A"/>
    <w:rsid w:val="004834FD"/>
    <w:rsid w:val="00495D3B"/>
    <w:rsid w:val="004A012A"/>
    <w:rsid w:val="004A058A"/>
    <w:rsid w:val="004F6E61"/>
    <w:rsid w:val="00582846"/>
    <w:rsid w:val="005A0F48"/>
    <w:rsid w:val="005D4E02"/>
    <w:rsid w:val="005E4531"/>
    <w:rsid w:val="005E7E2A"/>
    <w:rsid w:val="0060154F"/>
    <w:rsid w:val="00610D8F"/>
    <w:rsid w:val="00611381"/>
    <w:rsid w:val="00622D5A"/>
    <w:rsid w:val="00630C7B"/>
    <w:rsid w:val="00653698"/>
    <w:rsid w:val="00653977"/>
    <w:rsid w:val="00666B2C"/>
    <w:rsid w:val="0067702F"/>
    <w:rsid w:val="00686EB9"/>
    <w:rsid w:val="0069495B"/>
    <w:rsid w:val="006A6A71"/>
    <w:rsid w:val="006B4116"/>
    <w:rsid w:val="006B5FFE"/>
    <w:rsid w:val="006C01EB"/>
    <w:rsid w:val="006C298D"/>
    <w:rsid w:val="00733F1A"/>
    <w:rsid w:val="00741983"/>
    <w:rsid w:val="007812C4"/>
    <w:rsid w:val="0079654C"/>
    <w:rsid w:val="007A635D"/>
    <w:rsid w:val="007B24C0"/>
    <w:rsid w:val="007B4A8E"/>
    <w:rsid w:val="007F36B2"/>
    <w:rsid w:val="008125D2"/>
    <w:rsid w:val="00812A43"/>
    <w:rsid w:val="008137A3"/>
    <w:rsid w:val="00846E14"/>
    <w:rsid w:val="00857D23"/>
    <w:rsid w:val="00861A39"/>
    <w:rsid w:val="00861FDA"/>
    <w:rsid w:val="0086621F"/>
    <w:rsid w:val="00867D84"/>
    <w:rsid w:val="008A15B2"/>
    <w:rsid w:val="008A4CF7"/>
    <w:rsid w:val="008A700D"/>
    <w:rsid w:val="008B4DD7"/>
    <w:rsid w:val="008C0336"/>
    <w:rsid w:val="009040C0"/>
    <w:rsid w:val="00904966"/>
    <w:rsid w:val="00935361"/>
    <w:rsid w:val="00976ADA"/>
    <w:rsid w:val="00982765"/>
    <w:rsid w:val="00984B33"/>
    <w:rsid w:val="00984F23"/>
    <w:rsid w:val="009B0D36"/>
    <w:rsid w:val="009D17FB"/>
    <w:rsid w:val="00A036A2"/>
    <w:rsid w:val="00A07EF9"/>
    <w:rsid w:val="00A14958"/>
    <w:rsid w:val="00A274DD"/>
    <w:rsid w:val="00A34640"/>
    <w:rsid w:val="00A359FB"/>
    <w:rsid w:val="00A56914"/>
    <w:rsid w:val="00A72E1E"/>
    <w:rsid w:val="00A75C9E"/>
    <w:rsid w:val="00A80402"/>
    <w:rsid w:val="00A87008"/>
    <w:rsid w:val="00A9092D"/>
    <w:rsid w:val="00AB2027"/>
    <w:rsid w:val="00AF6A69"/>
    <w:rsid w:val="00B10FE1"/>
    <w:rsid w:val="00B325B3"/>
    <w:rsid w:val="00B43DBE"/>
    <w:rsid w:val="00B758E8"/>
    <w:rsid w:val="00B77E5B"/>
    <w:rsid w:val="00B962C2"/>
    <w:rsid w:val="00BA6D69"/>
    <w:rsid w:val="00BB1B21"/>
    <w:rsid w:val="00BB68C7"/>
    <w:rsid w:val="00BE03B5"/>
    <w:rsid w:val="00BF1F10"/>
    <w:rsid w:val="00C06C52"/>
    <w:rsid w:val="00C2531B"/>
    <w:rsid w:val="00C33301"/>
    <w:rsid w:val="00C34D45"/>
    <w:rsid w:val="00C41389"/>
    <w:rsid w:val="00C53298"/>
    <w:rsid w:val="00C90999"/>
    <w:rsid w:val="00CA2742"/>
    <w:rsid w:val="00CC0F5C"/>
    <w:rsid w:val="00CC40DB"/>
    <w:rsid w:val="00CE284F"/>
    <w:rsid w:val="00CE7DDB"/>
    <w:rsid w:val="00CF364B"/>
    <w:rsid w:val="00CF5F3E"/>
    <w:rsid w:val="00D03E70"/>
    <w:rsid w:val="00D042FB"/>
    <w:rsid w:val="00D170BC"/>
    <w:rsid w:val="00D27D11"/>
    <w:rsid w:val="00D42A52"/>
    <w:rsid w:val="00D5508F"/>
    <w:rsid w:val="00D670E1"/>
    <w:rsid w:val="00D8423B"/>
    <w:rsid w:val="00D953CE"/>
    <w:rsid w:val="00DA7449"/>
    <w:rsid w:val="00DE27C8"/>
    <w:rsid w:val="00E03C17"/>
    <w:rsid w:val="00E05525"/>
    <w:rsid w:val="00E0671E"/>
    <w:rsid w:val="00E348A4"/>
    <w:rsid w:val="00E40C46"/>
    <w:rsid w:val="00E50799"/>
    <w:rsid w:val="00E661CD"/>
    <w:rsid w:val="00E66FE5"/>
    <w:rsid w:val="00E728E4"/>
    <w:rsid w:val="00EB744F"/>
    <w:rsid w:val="00EF3B47"/>
    <w:rsid w:val="00F23E20"/>
    <w:rsid w:val="00F46937"/>
    <w:rsid w:val="00F76BE3"/>
    <w:rsid w:val="00FD5465"/>
    <w:rsid w:val="00FD7DCD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16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F1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framePr w:w="3132" w:h="1151" w:hSpace="142" w:wrap="around" w:vAnchor="page" w:hAnchor="page" w:x="7930" w:y="2593" w:anchorLock="1"/>
    </w:pPr>
    <w:rPr>
      <w:rFonts w:ascii="Book Antiqua" w:hAnsi="Book Antiqua"/>
      <w:smallCaps/>
      <w:sz w:val="18"/>
    </w:rPr>
  </w:style>
  <w:style w:type="paragraph" w:customStyle="1" w:styleId="SZ">
    <w:name w:val="SZ"/>
    <w:basedOn w:val="Standard"/>
    <w:rsid w:val="00E661CD"/>
    <w:pPr>
      <w:tabs>
        <w:tab w:val="left" w:pos="567"/>
        <w:tab w:val="left" w:pos="9356"/>
      </w:tabs>
      <w:jc w:val="both"/>
    </w:pPr>
    <w:rPr>
      <w:sz w:val="22"/>
    </w:rPr>
  </w:style>
  <w:style w:type="character" w:styleId="Hyperlink">
    <w:name w:val="Hyperlink"/>
    <w:rsid w:val="00E661CD"/>
    <w:rPr>
      <w:color w:val="0000FF"/>
      <w:u w:val="single"/>
    </w:rPr>
  </w:style>
  <w:style w:type="character" w:styleId="Fett">
    <w:name w:val="Strong"/>
    <w:uiPriority w:val="22"/>
    <w:qFormat/>
    <w:rsid w:val="00A036A2"/>
    <w:rPr>
      <w:b/>
      <w:bCs/>
    </w:rPr>
  </w:style>
  <w:style w:type="paragraph" w:styleId="Sprechblasentext">
    <w:name w:val="Balloon Text"/>
    <w:basedOn w:val="Standard"/>
    <w:link w:val="SprechblasentextZchn"/>
    <w:rsid w:val="002C6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62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20084C"/>
  </w:style>
  <w:style w:type="character" w:customStyle="1" w:styleId="berschrift2Zchn">
    <w:name w:val="Überschrift 2 Zchn"/>
    <w:basedOn w:val="Absatz-Standardschriftart"/>
    <w:link w:val="berschrift2"/>
    <w:semiHidden/>
    <w:rsid w:val="002F1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A87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16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F1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framePr w:w="3132" w:h="1151" w:hSpace="142" w:wrap="around" w:vAnchor="page" w:hAnchor="page" w:x="7930" w:y="2593" w:anchorLock="1"/>
    </w:pPr>
    <w:rPr>
      <w:rFonts w:ascii="Book Antiqua" w:hAnsi="Book Antiqua"/>
      <w:smallCaps/>
      <w:sz w:val="18"/>
    </w:rPr>
  </w:style>
  <w:style w:type="paragraph" w:customStyle="1" w:styleId="SZ">
    <w:name w:val="SZ"/>
    <w:basedOn w:val="Standard"/>
    <w:rsid w:val="00E661CD"/>
    <w:pPr>
      <w:tabs>
        <w:tab w:val="left" w:pos="567"/>
        <w:tab w:val="left" w:pos="9356"/>
      </w:tabs>
      <w:jc w:val="both"/>
    </w:pPr>
    <w:rPr>
      <w:sz w:val="22"/>
    </w:rPr>
  </w:style>
  <w:style w:type="character" w:styleId="Hyperlink">
    <w:name w:val="Hyperlink"/>
    <w:rsid w:val="00E661CD"/>
    <w:rPr>
      <w:color w:val="0000FF"/>
      <w:u w:val="single"/>
    </w:rPr>
  </w:style>
  <w:style w:type="character" w:styleId="Fett">
    <w:name w:val="Strong"/>
    <w:uiPriority w:val="22"/>
    <w:qFormat/>
    <w:rsid w:val="00A036A2"/>
    <w:rPr>
      <w:b/>
      <w:bCs/>
    </w:rPr>
  </w:style>
  <w:style w:type="paragraph" w:styleId="Sprechblasentext">
    <w:name w:val="Balloon Text"/>
    <w:basedOn w:val="Standard"/>
    <w:link w:val="SprechblasentextZchn"/>
    <w:rsid w:val="002C6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62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20084C"/>
  </w:style>
  <w:style w:type="character" w:customStyle="1" w:styleId="berschrift2Zchn">
    <w:name w:val="Überschrift 2 Zchn"/>
    <w:basedOn w:val="Absatz-Standardschriftart"/>
    <w:link w:val="berschrift2"/>
    <w:semiHidden/>
    <w:rsid w:val="002F1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A87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%20LIV\03-Allgemeiner%20Geschaeftsverkehr\01%20Arbeitshilfen\Vorlagen\LIV\Rundschreiben-LIV-FAX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8725-B0D0-4E04-8302-13AAD96B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Rundschreiben-LIV-FAX.dot</Template>
  <TotalTime>0</TotalTime>
  <Pages>1</Pages>
  <Words>69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Verbände des BayerischenZimmerer- und Holzbaugewerbes</vt:lpstr>
    </vt:vector>
  </TitlesOfParts>
  <Company>Bayerische Zimmererverbände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Verbände des BayerischenZimmerer- und Holzbaugewerbes</dc:title>
  <dc:creator>Kathleen Wehner</dc:creator>
  <cp:lastModifiedBy>Kathleen Wehner</cp:lastModifiedBy>
  <cp:revision>22</cp:revision>
  <cp:lastPrinted>2017-08-24T12:47:00Z</cp:lastPrinted>
  <dcterms:created xsi:type="dcterms:W3CDTF">2017-08-04T11:13:00Z</dcterms:created>
  <dcterms:modified xsi:type="dcterms:W3CDTF">2017-09-06T07:43:00Z</dcterms:modified>
</cp:coreProperties>
</file>